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FF1F" w14:textId="77777777" w:rsidR="00A11B64" w:rsidRPr="00D666FF" w:rsidRDefault="00913362" w:rsidP="00A11B64">
      <w:pPr>
        <w:pStyle w:val="En-tte"/>
        <w:tabs>
          <w:tab w:val="clear" w:pos="4536"/>
          <w:tab w:val="left" w:pos="255"/>
        </w:tabs>
        <w:spacing w:before="240"/>
        <w:rPr>
          <w:rFonts w:ascii="Arial" w:hAnsi="Arial" w:cs="Arial"/>
          <w:b/>
          <w:bCs/>
          <w:sz w:val="34"/>
          <w:szCs w:val="34"/>
        </w:rPr>
      </w:pPr>
      <w:r>
        <w:rPr>
          <w:bCs/>
          <w:noProof/>
          <w:sz w:val="36"/>
          <w:szCs w:val="36"/>
        </w:rPr>
        <w:object w:dxaOrig="1440" w:dyaOrig="1440" w14:anchorId="748B5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5pt;margin-top:11.05pt;width:69.75pt;height:70.75pt;z-index:-251658752" wrapcoords="14313 0 10670 0 3123 2829 2342 6171 3643 8229 5465 8229 -260 10543 -260 21343 11190 21343 14313 20571 20039 17743 20559 14657 19258 12343 21600 10286 21600 257 21080 0 15354 0 14313 0">
            <v:imagedata r:id="rId7" o:title=""/>
            <w10:wrap type="tight"/>
          </v:shape>
          <o:OLEObject Type="Embed" ProgID="CorelDraw.Graphic.8" ShapeID="_x0000_s1026" DrawAspect="Content" ObjectID="_1699341918" r:id="rId8"/>
        </w:object>
      </w:r>
      <w:r w:rsidR="00A11B64" w:rsidRPr="00D666FF">
        <w:rPr>
          <w:rFonts w:ascii="Arial" w:hAnsi="Arial" w:cs="Arial"/>
          <w:b/>
          <w:bCs/>
          <w:sz w:val="34"/>
          <w:szCs w:val="34"/>
        </w:rPr>
        <w:t>Société Neuchâteloise de Tir Sportif</w:t>
      </w:r>
    </w:p>
    <w:p w14:paraId="7F8117E8" w14:textId="77777777" w:rsidR="001C69C8" w:rsidRPr="00E95AE8" w:rsidRDefault="001C69C8" w:rsidP="001C69C8">
      <w:pPr>
        <w:pStyle w:val="En-tte"/>
        <w:tabs>
          <w:tab w:val="clear" w:pos="4536"/>
          <w:tab w:val="left" w:pos="1610"/>
        </w:tabs>
        <w:spacing w:after="8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E95AE8">
        <w:rPr>
          <w:rFonts w:ascii="Arial" w:hAnsi="Arial" w:cs="Arial"/>
          <w:bCs/>
        </w:rPr>
        <w:t xml:space="preserve">Gestion des cartes-couronnes et cartes-primes </w:t>
      </w:r>
    </w:p>
    <w:p w14:paraId="167F22B5" w14:textId="77777777" w:rsidR="001C69C8" w:rsidRPr="00E95AE8" w:rsidRDefault="001C69C8" w:rsidP="001C69C8">
      <w:pPr>
        <w:pStyle w:val="En-tte"/>
        <w:tabs>
          <w:tab w:val="clear" w:pos="4536"/>
          <w:tab w:val="left" w:pos="162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E95AE8">
        <w:rPr>
          <w:rFonts w:ascii="Arial" w:hAnsi="Arial" w:cs="Arial"/>
          <w:bCs/>
        </w:rPr>
        <w:t>Henri Ammann – Rue du Vignoble 30 – 2087 Cornaux</w:t>
      </w:r>
    </w:p>
    <w:p w14:paraId="2663444F" w14:textId="77777777" w:rsidR="001C69C8" w:rsidRPr="00E95AE8" w:rsidRDefault="001C69C8" w:rsidP="001C69C8">
      <w:pPr>
        <w:pStyle w:val="En-tte"/>
        <w:tabs>
          <w:tab w:val="clear" w:pos="4536"/>
          <w:tab w:val="left" w:pos="16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E95AE8">
        <w:rPr>
          <w:rFonts w:ascii="Arial" w:hAnsi="Arial" w:cs="Arial"/>
          <w:bCs/>
        </w:rPr>
        <w:t xml:space="preserve">032 757 23 83 – 079 247 06 43 - </w:t>
      </w:r>
      <w:hyperlink r:id="rId9" w:history="1">
        <w:r w:rsidRPr="00E95AE8">
          <w:rPr>
            <w:rStyle w:val="Lienhypertexte"/>
            <w:rFonts w:ascii="Arial" w:hAnsi="Arial" w:cs="Arial"/>
            <w:bCs/>
          </w:rPr>
          <w:t>henri.ammann@gmail.com</w:t>
        </w:r>
      </w:hyperlink>
    </w:p>
    <w:p w14:paraId="49405A46" w14:textId="77777777" w:rsidR="00C91A6C" w:rsidRPr="00D66ADB" w:rsidRDefault="00C91A6C" w:rsidP="00D66ADB">
      <w:pPr>
        <w:rPr>
          <w:rFonts w:ascii="Arial" w:hAnsi="Arial"/>
          <w:sz w:val="20"/>
          <w:szCs w:val="24"/>
        </w:rPr>
      </w:pPr>
    </w:p>
    <w:p w14:paraId="44D40586" w14:textId="77777777" w:rsidR="00C07FD3" w:rsidRPr="00D66ADB" w:rsidRDefault="00C07FD3" w:rsidP="00D66ADB">
      <w:pPr>
        <w:rPr>
          <w:rFonts w:ascii="Arial" w:hAnsi="Arial"/>
          <w:sz w:val="20"/>
          <w:szCs w:val="24"/>
          <w:lang w:val="fr-CH"/>
        </w:rPr>
      </w:pPr>
    </w:p>
    <w:p w14:paraId="14E4B435" w14:textId="77777777" w:rsidR="00C07FD3" w:rsidRPr="00D66ADB" w:rsidRDefault="00C07FD3" w:rsidP="00D66ADB">
      <w:pPr>
        <w:rPr>
          <w:rFonts w:ascii="Arial" w:hAnsi="Arial"/>
          <w:sz w:val="20"/>
          <w:szCs w:val="24"/>
        </w:rPr>
      </w:pPr>
    </w:p>
    <w:p w14:paraId="24E21685" w14:textId="77777777" w:rsidR="00D66ADB" w:rsidRDefault="00D66ADB">
      <w:pPr>
        <w:ind w:firstLine="567"/>
        <w:rPr>
          <w:rFonts w:ascii="Arial" w:hAnsi="Arial"/>
          <w:sz w:val="20"/>
          <w:szCs w:val="24"/>
        </w:rPr>
      </w:pPr>
    </w:p>
    <w:p w14:paraId="1086A7D0" w14:textId="77777777" w:rsidR="00D66ADB" w:rsidRPr="00D66ADB" w:rsidRDefault="00D66ADB">
      <w:pPr>
        <w:ind w:firstLine="567"/>
        <w:rPr>
          <w:rFonts w:ascii="Arial" w:hAnsi="Arial"/>
          <w:sz w:val="20"/>
          <w:szCs w:val="24"/>
        </w:rPr>
      </w:pPr>
    </w:p>
    <w:p w14:paraId="18E09295" w14:textId="77777777" w:rsidR="00D66ADB" w:rsidRPr="00D66ADB" w:rsidRDefault="00D66ADB">
      <w:pPr>
        <w:ind w:firstLine="567"/>
        <w:rPr>
          <w:rFonts w:ascii="Arial" w:hAnsi="Arial"/>
          <w:sz w:val="20"/>
          <w:szCs w:val="24"/>
        </w:rPr>
      </w:pPr>
    </w:p>
    <w:p w14:paraId="7A64248F" w14:textId="77777777" w:rsidR="00C07FD3" w:rsidRPr="00D66ADB" w:rsidRDefault="00C07FD3" w:rsidP="00F5115E">
      <w:pPr>
        <w:jc w:val="center"/>
        <w:rPr>
          <w:rFonts w:ascii="Arial" w:hAnsi="Arial" w:cs="Arial"/>
          <w:b/>
          <w:szCs w:val="24"/>
        </w:rPr>
      </w:pPr>
      <w:r w:rsidRPr="00D66ADB">
        <w:rPr>
          <w:rFonts w:ascii="Arial" w:hAnsi="Arial" w:cs="Arial"/>
          <w:b/>
          <w:szCs w:val="24"/>
        </w:rPr>
        <w:t>BULLETIN  DE  COMMANDE</w:t>
      </w:r>
      <w:r w:rsidR="00F5115E" w:rsidRPr="00D66ADB">
        <w:rPr>
          <w:rFonts w:ascii="Arial" w:hAnsi="Arial" w:cs="Arial"/>
          <w:b/>
          <w:szCs w:val="24"/>
        </w:rPr>
        <w:t xml:space="preserve">  CARTES-COURONNES</w:t>
      </w:r>
    </w:p>
    <w:p w14:paraId="6EDB7842" w14:textId="77777777" w:rsidR="00C07FD3" w:rsidRPr="00D66ADB" w:rsidRDefault="00C07FD3">
      <w:pPr>
        <w:ind w:firstLine="567"/>
        <w:rPr>
          <w:rFonts w:ascii="Arial" w:hAnsi="Arial"/>
          <w:sz w:val="18"/>
          <w:szCs w:val="24"/>
        </w:rPr>
      </w:pPr>
    </w:p>
    <w:p w14:paraId="74A174FC" w14:textId="77777777" w:rsidR="00D66ADB" w:rsidRPr="00D66ADB" w:rsidRDefault="00D66ADB">
      <w:pPr>
        <w:ind w:firstLine="567"/>
        <w:rPr>
          <w:rFonts w:ascii="Arial" w:hAnsi="Arial"/>
          <w:sz w:val="18"/>
          <w:szCs w:val="24"/>
        </w:rPr>
      </w:pP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7041"/>
      </w:tblGrid>
      <w:tr w:rsidR="00C91A6C" w:rsidRPr="00A11B64" w14:paraId="79EDCEDE" w14:textId="77777777" w:rsidTr="00D66ADB">
        <w:trPr>
          <w:trHeight w:val="397"/>
        </w:trPr>
        <w:tc>
          <w:tcPr>
            <w:tcW w:w="1641" w:type="pct"/>
            <w:vAlign w:val="center"/>
          </w:tcPr>
          <w:p w14:paraId="7111CEDF" w14:textId="77777777" w:rsidR="00C91A6C" w:rsidRPr="00A11B64" w:rsidRDefault="003D6338" w:rsidP="00A11B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Organisation ou socié</w:t>
            </w:r>
            <w:r w:rsidR="00C91A6C" w:rsidRPr="00A11B64">
              <w:rPr>
                <w:rFonts w:ascii="Arial" w:hAnsi="Arial"/>
                <w:sz w:val="20"/>
              </w:rPr>
              <w:t>té de tir</w:t>
            </w:r>
            <w:r w:rsidR="00A11B64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3359" w:type="pct"/>
            <w:vAlign w:val="center"/>
          </w:tcPr>
          <w:p w14:paraId="533A2D6F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1AF4A422" w14:textId="77777777" w:rsidTr="00D66ADB">
        <w:trPr>
          <w:trHeight w:val="397"/>
        </w:trPr>
        <w:tc>
          <w:tcPr>
            <w:tcW w:w="1641" w:type="pct"/>
            <w:vAlign w:val="center"/>
          </w:tcPr>
          <w:p w14:paraId="332608CB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A11B64">
              <w:rPr>
                <w:rFonts w:ascii="Arial" w:hAnsi="Arial"/>
                <w:sz w:val="20"/>
              </w:rPr>
              <w:t xml:space="preserve">Pour le tir de : </w:t>
            </w:r>
          </w:p>
        </w:tc>
        <w:tc>
          <w:tcPr>
            <w:tcW w:w="3359" w:type="pct"/>
            <w:vAlign w:val="center"/>
          </w:tcPr>
          <w:p w14:paraId="552C2E2F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32839B1D" w14:textId="77777777" w:rsidTr="00D66ADB">
        <w:trPr>
          <w:trHeight w:val="397"/>
        </w:trPr>
        <w:tc>
          <w:tcPr>
            <w:tcW w:w="1641" w:type="pct"/>
            <w:tcBorders>
              <w:bottom w:val="dotted" w:sz="4" w:space="0" w:color="auto"/>
            </w:tcBorders>
            <w:vAlign w:val="center"/>
          </w:tcPr>
          <w:p w14:paraId="364964C6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A11B64">
              <w:rPr>
                <w:rFonts w:ascii="Arial" w:hAnsi="Arial"/>
                <w:sz w:val="20"/>
              </w:rPr>
              <w:t xml:space="preserve">Date du tir : </w:t>
            </w:r>
          </w:p>
        </w:tc>
        <w:tc>
          <w:tcPr>
            <w:tcW w:w="3359" w:type="pct"/>
            <w:tcBorders>
              <w:bottom w:val="dotted" w:sz="4" w:space="0" w:color="auto"/>
            </w:tcBorders>
            <w:vAlign w:val="center"/>
          </w:tcPr>
          <w:p w14:paraId="38ABD127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221E9C2C" w14:textId="77777777" w:rsidTr="00D66ADB">
        <w:trPr>
          <w:trHeight w:val="397"/>
        </w:trPr>
        <w:tc>
          <w:tcPr>
            <w:tcW w:w="1641" w:type="pct"/>
            <w:tcBorders>
              <w:bottom w:val="nil"/>
            </w:tcBorders>
            <w:vAlign w:val="center"/>
          </w:tcPr>
          <w:p w14:paraId="7DE2681F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764448">
              <w:rPr>
                <w:rFonts w:ascii="Arial" w:hAnsi="Arial"/>
                <w:sz w:val="20"/>
                <w:u w:val="single"/>
              </w:rPr>
              <w:t>Adresse exacte du responsable</w:t>
            </w:r>
            <w:r w:rsidRPr="00A11B64">
              <w:rPr>
                <w:rFonts w:ascii="Arial" w:hAnsi="Arial"/>
                <w:sz w:val="20"/>
              </w:rPr>
              <w:t xml:space="preserve"> : </w:t>
            </w:r>
          </w:p>
        </w:tc>
        <w:tc>
          <w:tcPr>
            <w:tcW w:w="3359" w:type="pct"/>
            <w:tcBorders>
              <w:bottom w:val="nil"/>
            </w:tcBorders>
            <w:vAlign w:val="center"/>
          </w:tcPr>
          <w:p w14:paraId="71C15D20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3144E181" w14:textId="77777777" w:rsidTr="00D66ADB">
        <w:trPr>
          <w:trHeight w:val="397"/>
        </w:trPr>
        <w:tc>
          <w:tcPr>
            <w:tcW w:w="1641" w:type="pct"/>
            <w:tcBorders>
              <w:top w:val="nil"/>
            </w:tcBorders>
            <w:vAlign w:val="center"/>
          </w:tcPr>
          <w:p w14:paraId="0B5A0E18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A11B64">
              <w:rPr>
                <w:rFonts w:ascii="Arial" w:hAnsi="Arial"/>
                <w:sz w:val="20"/>
              </w:rPr>
              <w:t>Nom et prénom</w:t>
            </w:r>
            <w:r w:rsidR="00764448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3359" w:type="pct"/>
            <w:tcBorders>
              <w:top w:val="nil"/>
            </w:tcBorders>
            <w:vAlign w:val="center"/>
          </w:tcPr>
          <w:p w14:paraId="18DB547C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0237A2FF" w14:textId="77777777" w:rsidTr="00D66ADB">
        <w:trPr>
          <w:trHeight w:val="397"/>
        </w:trPr>
        <w:tc>
          <w:tcPr>
            <w:tcW w:w="1641" w:type="pct"/>
            <w:vAlign w:val="center"/>
          </w:tcPr>
          <w:p w14:paraId="3A8BDE24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A11B64">
              <w:rPr>
                <w:rFonts w:ascii="Arial" w:hAnsi="Arial"/>
                <w:sz w:val="20"/>
              </w:rPr>
              <w:t>Adresse</w:t>
            </w:r>
            <w:r w:rsidR="00764448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3359" w:type="pct"/>
            <w:vAlign w:val="center"/>
          </w:tcPr>
          <w:p w14:paraId="22D5E179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0A082396" w14:textId="77777777" w:rsidTr="00D66ADB">
        <w:trPr>
          <w:trHeight w:val="397"/>
        </w:trPr>
        <w:tc>
          <w:tcPr>
            <w:tcW w:w="1641" w:type="pct"/>
            <w:vAlign w:val="center"/>
          </w:tcPr>
          <w:p w14:paraId="2B74C16B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A11B64">
              <w:rPr>
                <w:rFonts w:ascii="Arial" w:hAnsi="Arial"/>
                <w:sz w:val="20"/>
              </w:rPr>
              <w:t>NPA et localité</w:t>
            </w:r>
            <w:r w:rsidR="00764448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3359" w:type="pct"/>
            <w:vAlign w:val="center"/>
          </w:tcPr>
          <w:p w14:paraId="392CE2DE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  <w:tr w:rsidR="00C91A6C" w:rsidRPr="00A11B64" w14:paraId="4753959F" w14:textId="77777777" w:rsidTr="00D66ADB">
        <w:trPr>
          <w:trHeight w:val="397"/>
        </w:trPr>
        <w:tc>
          <w:tcPr>
            <w:tcW w:w="1641" w:type="pct"/>
            <w:vAlign w:val="center"/>
          </w:tcPr>
          <w:p w14:paraId="7549E929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  <w:r w:rsidRPr="00A11B64">
              <w:rPr>
                <w:rFonts w:ascii="Arial" w:hAnsi="Arial"/>
                <w:sz w:val="20"/>
              </w:rPr>
              <w:t>Numéro de téléphone</w:t>
            </w:r>
            <w:r w:rsidR="00764448"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3359" w:type="pct"/>
            <w:vAlign w:val="center"/>
          </w:tcPr>
          <w:p w14:paraId="2F82C886" w14:textId="77777777" w:rsidR="00C91A6C" w:rsidRPr="00A11B64" w:rsidRDefault="00C91A6C" w:rsidP="00A11B64">
            <w:pPr>
              <w:rPr>
                <w:rFonts w:ascii="Arial" w:hAnsi="Arial"/>
                <w:sz w:val="20"/>
              </w:rPr>
            </w:pPr>
          </w:p>
        </w:tc>
      </w:tr>
    </w:tbl>
    <w:p w14:paraId="6C9FBF8A" w14:textId="77777777" w:rsidR="007B5F00" w:rsidRPr="00D66ADB" w:rsidRDefault="007B5F00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329"/>
        <w:gridCol w:w="6725"/>
      </w:tblGrid>
      <w:tr w:rsidR="00B67D5B" w14:paraId="65294125" w14:textId="77777777" w:rsidTr="00D66ADB">
        <w:trPr>
          <w:trHeight w:val="113"/>
        </w:trPr>
        <w:tc>
          <w:tcPr>
            <w:tcW w:w="1635" w:type="pct"/>
          </w:tcPr>
          <w:p w14:paraId="4783F59D" w14:textId="77777777" w:rsidR="00B67D5B" w:rsidRDefault="00B67D5B" w:rsidP="00D73A21">
            <w:pPr>
              <w:rPr>
                <w:rFonts w:ascii="Arial" w:hAnsi="Arial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C7251D7" w14:textId="77777777" w:rsidR="00B67D5B" w:rsidRDefault="00B67D5B" w:rsidP="00D73A21">
            <w:pPr>
              <w:rPr>
                <w:rFonts w:ascii="Arial" w:hAnsi="Arial"/>
              </w:rPr>
            </w:pPr>
          </w:p>
        </w:tc>
        <w:tc>
          <w:tcPr>
            <w:tcW w:w="3208" w:type="pct"/>
          </w:tcPr>
          <w:p w14:paraId="38BA7BB9" w14:textId="77777777" w:rsidR="00B67D5B" w:rsidRDefault="00B67D5B" w:rsidP="00A11B64">
            <w:pPr>
              <w:rPr>
                <w:rFonts w:ascii="Arial" w:hAnsi="Arial"/>
                <w:sz w:val="20"/>
              </w:rPr>
            </w:pPr>
          </w:p>
        </w:tc>
      </w:tr>
      <w:tr w:rsidR="00111973" w14:paraId="688ED5EF" w14:textId="77777777" w:rsidTr="00D66ADB">
        <w:tc>
          <w:tcPr>
            <w:tcW w:w="1635" w:type="pct"/>
            <w:tcBorders>
              <w:right w:val="single" w:sz="4" w:space="0" w:color="auto"/>
            </w:tcBorders>
          </w:tcPr>
          <w:p w14:paraId="7AB51994" w14:textId="77777777" w:rsidR="00A11B64" w:rsidRDefault="00A11B64" w:rsidP="00D73A21">
            <w:pPr>
              <w:rPr>
                <w:rFonts w:ascii="Arial" w:hAnsi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D9C" w14:textId="77777777" w:rsidR="00A11B64" w:rsidRDefault="00A11B64" w:rsidP="00D73A21">
            <w:pPr>
              <w:rPr>
                <w:rFonts w:ascii="Arial" w:hAnsi="Arial"/>
              </w:rPr>
            </w:pPr>
          </w:p>
        </w:tc>
        <w:tc>
          <w:tcPr>
            <w:tcW w:w="3208" w:type="pct"/>
            <w:tcBorders>
              <w:left w:val="single" w:sz="4" w:space="0" w:color="auto"/>
            </w:tcBorders>
          </w:tcPr>
          <w:p w14:paraId="63E52379" w14:textId="77777777" w:rsidR="00A11B64" w:rsidRDefault="00A11B64" w:rsidP="00A11B6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Commande avec paiement dans les 10 jours</w:t>
            </w:r>
          </w:p>
        </w:tc>
      </w:tr>
      <w:tr w:rsidR="00531B72" w14:paraId="6AEEEB4D" w14:textId="77777777" w:rsidTr="00D66ADB">
        <w:tc>
          <w:tcPr>
            <w:tcW w:w="1635" w:type="pct"/>
            <w:vAlign w:val="center"/>
          </w:tcPr>
          <w:p w14:paraId="4AB23121" w14:textId="77777777" w:rsidR="00A11B64" w:rsidRDefault="00A11B64" w:rsidP="00B67D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COCHER</w:t>
            </w:r>
            <w:r w:rsidR="00733799">
              <w:rPr>
                <w:rFonts w:ascii="Arial" w:hAnsi="Arial"/>
                <w:sz w:val="16"/>
              </w:rPr>
              <w:t xml:space="preserve"> CE QUI CONVIENT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14:paraId="311389C5" w14:textId="77777777" w:rsidR="00A11B64" w:rsidRDefault="00A11B64" w:rsidP="00D73A21">
            <w:pPr>
              <w:rPr>
                <w:rFonts w:ascii="Arial" w:hAnsi="Arial"/>
              </w:rPr>
            </w:pPr>
          </w:p>
        </w:tc>
        <w:tc>
          <w:tcPr>
            <w:tcW w:w="3208" w:type="pct"/>
          </w:tcPr>
          <w:p w14:paraId="559908AE" w14:textId="77777777" w:rsidR="00A11B64" w:rsidRDefault="00A11B64" w:rsidP="00D73A21">
            <w:pPr>
              <w:rPr>
                <w:rFonts w:ascii="Arial" w:hAnsi="Arial"/>
              </w:rPr>
            </w:pPr>
          </w:p>
        </w:tc>
      </w:tr>
      <w:tr w:rsidR="00531B72" w14:paraId="040B9FAB" w14:textId="77777777" w:rsidTr="00D66ADB">
        <w:tc>
          <w:tcPr>
            <w:tcW w:w="1635" w:type="pct"/>
            <w:tcBorders>
              <w:right w:val="single" w:sz="4" w:space="0" w:color="auto"/>
            </w:tcBorders>
          </w:tcPr>
          <w:p w14:paraId="6AC5DEFC" w14:textId="77777777" w:rsidR="00A11B64" w:rsidRDefault="00A11B64" w:rsidP="00D73A21">
            <w:pPr>
              <w:rPr>
                <w:rFonts w:ascii="Arial" w:hAnsi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6AF" w14:textId="77777777" w:rsidR="00A11B64" w:rsidRDefault="00A11B64" w:rsidP="00D73A21">
            <w:pPr>
              <w:rPr>
                <w:rFonts w:ascii="Arial" w:hAnsi="Arial"/>
              </w:rPr>
            </w:pPr>
          </w:p>
        </w:tc>
        <w:tc>
          <w:tcPr>
            <w:tcW w:w="3208" w:type="pct"/>
            <w:tcBorders>
              <w:left w:val="single" w:sz="4" w:space="0" w:color="auto"/>
            </w:tcBorders>
          </w:tcPr>
          <w:p w14:paraId="0C8C7906" w14:textId="77777777" w:rsidR="00A11B64" w:rsidRDefault="00A11B64" w:rsidP="00D73A2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Commande </w:t>
            </w:r>
            <w:r w:rsidRPr="002E4D03">
              <w:rPr>
                <w:rFonts w:ascii="Arial" w:hAnsi="Arial" w:cs="Arial"/>
                <w:sz w:val="20"/>
              </w:rPr>
              <w:t xml:space="preserve">pour </w:t>
            </w:r>
            <w:r w:rsidR="002E4D03" w:rsidRPr="002E4D03">
              <w:rPr>
                <w:rFonts w:ascii="Arial" w:hAnsi="Arial" w:cs="Arial"/>
                <w:sz w:val="20"/>
              </w:rPr>
              <w:t>Concours de sociétés (CSOC</w:t>
            </w:r>
            <w:r w:rsidR="002E4D03">
              <w:rPr>
                <w:rFonts w:ascii="Arial" w:hAnsi="Arial" w:cs="Arial"/>
                <w:sz w:val="20"/>
              </w:rPr>
              <w:t>)</w:t>
            </w:r>
          </w:p>
        </w:tc>
      </w:tr>
      <w:tr w:rsidR="00531B72" w14:paraId="5DC8569D" w14:textId="77777777" w:rsidTr="00D66ADB">
        <w:tc>
          <w:tcPr>
            <w:tcW w:w="1635" w:type="pct"/>
          </w:tcPr>
          <w:p w14:paraId="4CF91758" w14:textId="77777777" w:rsidR="00A11B64" w:rsidRDefault="00A11B64" w:rsidP="00D73A21">
            <w:pPr>
              <w:rPr>
                <w:rFonts w:ascii="Arial" w:hAnsi="Arial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</w:tcPr>
          <w:p w14:paraId="0B017BF7" w14:textId="77777777" w:rsidR="00A11B64" w:rsidRDefault="00A11B64" w:rsidP="00D73A21">
            <w:pPr>
              <w:rPr>
                <w:rFonts w:ascii="Arial" w:hAnsi="Arial"/>
              </w:rPr>
            </w:pPr>
          </w:p>
        </w:tc>
        <w:tc>
          <w:tcPr>
            <w:tcW w:w="3208" w:type="pct"/>
          </w:tcPr>
          <w:p w14:paraId="52FD62E9" w14:textId="77777777" w:rsidR="00A11B64" w:rsidRDefault="00A11B64" w:rsidP="00D73A2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(avec décompte dans les 10 jours après la clôture du tir)</w:t>
            </w:r>
          </w:p>
        </w:tc>
      </w:tr>
    </w:tbl>
    <w:p w14:paraId="69AFBA4C" w14:textId="77777777" w:rsidR="00C07FD3" w:rsidRDefault="00C07FD3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D66ADB" w14:paraId="311A44A7" w14:textId="77777777" w:rsidTr="00D66ADB">
        <w:tc>
          <w:tcPr>
            <w:tcW w:w="10481" w:type="dxa"/>
          </w:tcPr>
          <w:p w14:paraId="158AD9B7" w14:textId="77777777" w:rsidR="00D66ADB" w:rsidRPr="00D66ADB" w:rsidRDefault="00D66ADB" w:rsidP="00D66ADB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spacing w:line="360" w:lineRule="auto"/>
              <w:jc w:val="center"/>
              <w:rPr>
                <w:rFonts w:ascii="Arial" w:hAnsi="Arial"/>
                <w:b/>
                <w:color w:val="FF0000"/>
                <w:sz w:val="12"/>
              </w:rPr>
            </w:pPr>
          </w:p>
          <w:p w14:paraId="0ACF0EBC" w14:textId="77777777" w:rsidR="00D66ADB" w:rsidRPr="00B67D5B" w:rsidRDefault="00D66ADB" w:rsidP="00D66ADB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spacing w:line="360" w:lineRule="auto"/>
              <w:jc w:val="center"/>
              <w:rPr>
                <w:rFonts w:ascii="Arial" w:hAnsi="Arial"/>
                <w:b/>
                <w:color w:val="FF0000"/>
              </w:rPr>
            </w:pPr>
            <w:r w:rsidRPr="00B67D5B">
              <w:rPr>
                <w:rFonts w:ascii="Arial" w:hAnsi="Arial"/>
                <w:b/>
                <w:color w:val="FF0000"/>
              </w:rPr>
              <w:t>La livraison se fait par courrier recommandé.</w:t>
            </w:r>
          </w:p>
          <w:p w14:paraId="44750030" w14:textId="77777777" w:rsidR="00D66ADB" w:rsidRPr="00B67D5B" w:rsidRDefault="00D66ADB" w:rsidP="00D66ADB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spacing w:line="360" w:lineRule="auto"/>
              <w:jc w:val="center"/>
              <w:rPr>
                <w:rFonts w:ascii="Arial" w:hAnsi="Arial"/>
                <w:b/>
                <w:color w:val="FF0000"/>
              </w:rPr>
            </w:pPr>
            <w:r w:rsidRPr="00B67D5B">
              <w:rPr>
                <w:rFonts w:ascii="Arial" w:hAnsi="Arial"/>
                <w:b/>
                <w:color w:val="FF0000"/>
              </w:rPr>
              <w:t xml:space="preserve">Une participation aux frais d’envois de CHF </w:t>
            </w:r>
            <w:r w:rsidR="00840033">
              <w:rPr>
                <w:rFonts w:ascii="Arial" w:hAnsi="Arial"/>
                <w:b/>
                <w:color w:val="FF0000"/>
              </w:rPr>
              <w:t>7</w:t>
            </w:r>
            <w:r w:rsidRPr="00B67D5B">
              <w:rPr>
                <w:rFonts w:ascii="Arial" w:hAnsi="Arial"/>
                <w:b/>
                <w:color w:val="FF0000"/>
              </w:rPr>
              <w:t>.- sera facturée pour chaque commande.</w:t>
            </w:r>
          </w:p>
          <w:p w14:paraId="57950CA0" w14:textId="77777777" w:rsidR="00D66ADB" w:rsidRDefault="00D66ADB" w:rsidP="00D66ADB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Arial" w:hAnsi="Arial"/>
              </w:rPr>
            </w:pPr>
            <w:r w:rsidRPr="00B67D5B">
              <w:rPr>
                <w:rFonts w:ascii="Arial" w:hAnsi="Arial"/>
                <w:b/>
                <w:color w:val="FF0000"/>
              </w:rPr>
              <w:t>Prévoir un délai de 30 jours avant la livraison des cartes.</w:t>
            </w:r>
          </w:p>
          <w:p w14:paraId="0C123224" w14:textId="77777777" w:rsidR="00D66ADB" w:rsidRDefault="00D66ADB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rPr>
                <w:rFonts w:ascii="Arial" w:hAnsi="Arial"/>
              </w:rPr>
            </w:pPr>
          </w:p>
        </w:tc>
      </w:tr>
    </w:tbl>
    <w:p w14:paraId="57C88FA3" w14:textId="77777777" w:rsidR="00B67D5B" w:rsidRPr="00733799" w:rsidRDefault="00B67D5B" w:rsidP="00733799">
      <w:pPr>
        <w:pStyle w:val="En-tte"/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</w:rPr>
      </w:pPr>
    </w:p>
    <w:p w14:paraId="443B394E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tbl>
      <w:tblPr>
        <w:tblStyle w:val="Grilledutableau"/>
        <w:tblpPr w:leftFromText="141" w:rightFromText="141" w:vertAnchor="text" w:horzAnchor="margin" w:tblpXSpec="center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395"/>
        <w:gridCol w:w="728"/>
      </w:tblGrid>
      <w:tr w:rsidR="00C91A6C" w14:paraId="7F81EC6F" w14:textId="77777777" w:rsidTr="007B5F00">
        <w:trPr>
          <w:trHeight w:val="454"/>
        </w:trPr>
        <w:tc>
          <w:tcPr>
            <w:tcW w:w="0" w:type="auto"/>
            <w:vAlign w:val="center"/>
          </w:tcPr>
          <w:p w14:paraId="2F123E0D" w14:textId="77777777" w:rsidR="00C91A6C" w:rsidRDefault="00C91A6C" w:rsidP="00C91A6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</w:t>
            </w:r>
          </w:p>
        </w:tc>
        <w:tc>
          <w:tcPr>
            <w:tcW w:w="0" w:type="auto"/>
            <w:vAlign w:val="center"/>
          </w:tcPr>
          <w:p w14:paraId="69E354F5" w14:textId="77777777" w:rsidR="00C91A6C" w:rsidRDefault="00C91A6C" w:rsidP="00C91A6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cartes-couronnes à CHF</w:t>
            </w:r>
          </w:p>
        </w:tc>
        <w:tc>
          <w:tcPr>
            <w:tcW w:w="0" w:type="auto"/>
            <w:vAlign w:val="center"/>
          </w:tcPr>
          <w:p w14:paraId="513F2BD8" w14:textId="77777777" w:rsidR="00C91A6C" w:rsidRDefault="00C91A6C" w:rsidP="00C91A6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6.-</w:t>
            </w:r>
          </w:p>
        </w:tc>
      </w:tr>
      <w:tr w:rsidR="00C91A6C" w14:paraId="3D831D67" w14:textId="77777777" w:rsidTr="007B5F00">
        <w:trPr>
          <w:trHeight w:val="454"/>
        </w:trPr>
        <w:tc>
          <w:tcPr>
            <w:tcW w:w="0" w:type="auto"/>
            <w:vAlign w:val="center"/>
          </w:tcPr>
          <w:p w14:paraId="36585EE7" w14:textId="77777777" w:rsidR="00C91A6C" w:rsidRPr="00C91A6C" w:rsidRDefault="00C91A6C" w:rsidP="00C91A6C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………</w:t>
            </w:r>
          </w:p>
        </w:tc>
        <w:tc>
          <w:tcPr>
            <w:tcW w:w="0" w:type="auto"/>
            <w:vAlign w:val="center"/>
          </w:tcPr>
          <w:p w14:paraId="773D9211" w14:textId="77777777" w:rsidR="00C91A6C" w:rsidRPr="00C91A6C" w:rsidRDefault="00C91A6C" w:rsidP="00C91A6C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cartes-couronnes à CHF</w:t>
            </w:r>
          </w:p>
        </w:tc>
        <w:tc>
          <w:tcPr>
            <w:tcW w:w="0" w:type="auto"/>
            <w:vAlign w:val="center"/>
          </w:tcPr>
          <w:p w14:paraId="10198154" w14:textId="77777777" w:rsidR="00C91A6C" w:rsidRDefault="00C91A6C" w:rsidP="00C91A6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8.-</w:t>
            </w:r>
          </w:p>
        </w:tc>
      </w:tr>
      <w:tr w:rsidR="00C91A6C" w14:paraId="7B6BA6D5" w14:textId="77777777" w:rsidTr="007B5F00">
        <w:trPr>
          <w:trHeight w:val="454"/>
        </w:trPr>
        <w:tc>
          <w:tcPr>
            <w:tcW w:w="0" w:type="auto"/>
            <w:vAlign w:val="center"/>
          </w:tcPr>
          <w:p w14:paraId="6A0BC07F" w14:textId="77777777" w:rsidR="00C91A6C" w:rsidRPr="00C91A6C" w:rsidRDefault="00C91A6C" w:rsidP="00C91A6C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………</w:t>
            </w:r>
          </w:p>
        </w:tc>
        <w:tc>
          <w:tcPr>
            <w:tcW w:w="0" w:type="auto"/>
            <w:vAlign w:val="center"/>
          </w:tcPr>
          <w:p w14:paraId="5FE4BE4C" w14:textId="77777777" w:rsidR="00C91A6C" w:rsidRPr="00C91A6C" w:rsidRDefault="00C91A6C" w:rsidP="00C91A6C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cartes-couronnes à CHF</w:t>
            </w:r>
          </w:p>
        </w:tc>
        <w:tc>
          <w:tcPr>
            <w:tcW w:w="0" w:type="auto"/>
            <w:vAlign w:val="center"/>
          </w:tcPr>
          <w:p w14:paraId="6565549B" w14:textId="77777777" w:rsidR="00C91A6C" w:rsidRDefault="00C91A6C" w:rsidP="00C91A6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10.-</w:t>
            </w:r>
          </w:p>
        </w:tc>
      </w:tr>
      <w:tr w:rsidR="00C91A6C" w14:paraId="44D767B2" w14:textId="77777777" w:rsidTr="007B5F00">
        <w:trPr>
          <w:trHeight w:val="454"/>
        </w:trPr>
        <w:tc>
          <w:tcPr>
            <w:tcW w:w="0" w:type="auto"/>
            <w:vAlign w:val="center"/>
          </w:tcPr>
          <w:p w14:paraId="6BEC2220" w14:textId="77777777" w:rsidR="00C91A6C" w:rsidRPr="00C91A6C" w:rsidRDefault="00C91A6C" w:rsidP="00C91A6C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………</w:t>
            </w:r>
          </w:p>
        </w:tc>
        <w:tc>
          <w:tcPr>
            <w:tcW w:w="0" w:type="auto"/>
            <w:vAlign w:val="center"/>
          </w:tcPr>
          <w:p w14:paraId="5CE6236E" w14:textId="77777777" w:rsidR="00C91A6C" w:rsidRPr="00C91A6C" w:rsidRDefault="00C91A6C" w:rsidP="00C91A6C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cartes-couronnes à CHF</w:t>
            </w:r>
          </w:p>
        </w:tc>
        <w:tc>
          <w:tcPr>
            <w:tcW w:w="0" w:type="auto"/>
            <w:vAlign w:val="center"/>
          </w:tcPr>
          <w:p w14:paraId="03EA0BE8" w14:textId="77777777" w:rsidR="00C91A6C" w:rsidRDefault="00C91A6C" w:rsidP="00C91A6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12.-</w:t>
            </w:r>
          </w:p>
        </w:tc>
      </w:tr>
      <w:tr w:rsidR="00C91A6C" w14:paraId="39FB37EA" w14:textId="77777777" w:rsidTr="007B5F00">
        <w:trPr>
          <w:trHeight w:val="454"/>
        </w:trPr>
        <w:tc>
          <w:tcPr>
            <w:tcW w:w="0" w:type="auto"/>
            <w:vAlign w:val="center"/>
          </w:tcPr>
          <w:p w14:paraId="16B1FC25" w14:textId="77777777" w:rsidR="00C91A6C" w:rsidRPr="00C91A6C" w:rsidRDefault="00C91A6C" w:rsidP="00C91A6C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………</w:t>
            </w:r>
          </w:p>
        </w:tc>
        <w:tc>
          <w:tcPr>
            <w:tcW w:w="0" w:type="auto"/>
            <w:vAlign w:val="center"/>
          </w:tcPr>
          <w:p w14:paraId="4522E12C" w14:textId="77777777" w:rsidR="00C91A6C" w:rsidRPr="00C91A6C" w:rsidRDefault="00C91A6C" w:rsidP="00C91A6C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cartes-couronnes à CHF</w:t>
            </w:r>
          </w:p>
        </w:tc>
        <w:tc>
          <w:tcPr>
            <w:tcW w:w="0" w:type="auto"/>
            <w:vAlign w:val="center"/>
          </w:tcPr>
          <w:p w14:paraId="662524A2" w14:textId="77777777" w:rsidR="00C91A6C" w:rsidRDefault="00C91A6C" w:rsidP="00C91A6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15.-</w:t>
            </w:r>
          </w:p>
        </w:tc>
      </w:tr>
      <w:tr w:rsidR="00C91A6C" w14:paraId="2C41B712" w14:textId="77777777" w:rsidTr="007B5F00">
        <w:trPr>
          <w:trHeight w:val="454"/>
        </w:trPr>
        <w:tc>
          <w:tcPr>
            <w:tcW w:w="0" w:type="auto"/>
            <w:vAlign w:val="center"/>
          </w:tcPr>
          <w:p w14:paraId="759CD669" w14:textId="77777777" w:rsidR="00C91A6C" w:rsidRPr="00C91A6C" w:rsidRDefault="00C91A6C" w:rsidP="00C91A6C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………</w:t>
            </w:r>
          </w:p>
        </w:tc>
        <w:tc>
          <w:tcPr>
            <w:tcW w:w="0" w:type="auto"/>
            <w:vAlign w:val="center"/>
          </w:tcPr>
          <w:p w14:paraId="1CDA6226" w14:textId="77777777" w:rsidR="00C91A6C" w:rsidRPr="00C91A6C" w:rsidRDefault="00C91A6C" w:rsidP="00C91A6C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cartes-couronnes à CHF</w:t>
            </w:r>
          </w:p>
        </w:tc>
        <w:tc>
          <w:tcPr>
            <w:tcW w:w="0" w:type="auto"/>
            <w:vAlign w:val="center"/>
          </w:tcPr>
          <w:p w14:paraId="00F403C8" w14:textId="77777777" w:rsidR="00C91A6C" w:rsidRDefault="00C91A6C" w:rsidP="00C91A6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20.-</w:t>
            </w:r>
          </w:p>
        </w:tc>
      </w:tr>
      <w:tr w:rsidR="00C91A6C" w14:paraId="50D9C733" w14:textId="77777777" w:rsidTr="007B5F00">
        <w:trPr>
          <w:trHeight w:val="454"/>
        </w:trPr>
        <w:tc>
          <w:tcPr>
            <w:tcW w:w="0" w:type="auto"/>
            <w:vAlign w:val="center"/>
          </w:tcPr>
          <w:p w14:paraId="7018F5D8" w14:textId="77777777" w:rsidR="00C91A6C" w:rsidRPr="00C91A6C" w:rsidRDefault="00C91A6C" w:rsidP="00C91A6C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………</w:t>
            </w:r>
          </w:p>
        </w:tc>
        <w:tc>
          <w:tcPr>
            <w:tcW w:w="0" w:type="auto"/>
            <w:vAlign w:val="center"/>
          </w:tcPr>
          <w:p w14:paraId="089C4FAD" w14:textId="77777777" w:rsidR="00C91A6C" w:rsidRPr="00C91A6C" w:rsidRDefault="00C91A6C" w:rsidP="00C91A6C">
            <w:pPr>
              <w:jc w:val="center"/>
              <w:rPr>
                <w:sz w:val="20"/>
              </w:rPr>
            </w:pPr>
            <w:r w:rsidRPr="00C91A6C">
              <w:rPr>
                <w:rFonts w:ascii="Arial" w:hAnsi="Arial"/>
                <w:sz w:val="20"/>
              </w:rPr>
              <w:t>cartes-couronnes à CHF</w:t>
            </w:r>
          </w:p>
        </w:tc>
        <w:tc>
          <w:tcPr>
            <w:tcW w:w="0" w:type="auto"/>
            <w:vAlign w:val="center"/>
          </w:tcPr>
          <w:p w14:paraId="6FA966CD" w14:textId="77777777" w:rsidR="00C91A6C" w:rsidRDefault="00C91A6C" w:rsidP="00C91A6C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……..</w:t>
            </w:r>
          </w:p>
        </w:tc>
      </w:tr>
    </w:tbl>
    <w:p w14:paraId="4DBBCBC3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3884E8AF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5DDF4A2E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5A2DA0EC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23837240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04C2C60A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3F34175E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4C7151A8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32567213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396306CA" w14:textId="77777777" w:rsidR="00C91A6C" w:rsidRDefault="00C91A6C">
      <w:pPr>
        <w:pStyle w:val="En-tte"/>
        <w:tabs>
          <w:tab w:val="clear" w:pos="4536"/>
          <w:tab w:val="clear" w:pos="9072"/>
          <w:tab w:val="left" w:pos="2268"/>
        </w:tabs>
        <w:rPr>
          <w:rFonts w:ascii="Arial" w:hAnsi="Arial"/>
        </w:rPr>
      </w:pPr>
    </w:p>
    <w:p w14:paraId="27083C97" w14:textId="77777777" w:rsidR="007B5F00" w:rsidRDefault="007B5F00" w:rsidP="00F5115E">
      <w:pPr>
        <w:tabs>
          <w:tab w:val="left" w:pos="1560"/>
        </w:tabs>
        <w:rPr>
          <w:rFonts w:ascii="Arial" w:hAnsi="Arial"/>
        </w:rPr>
      </w:pPr>
    </w:p>
    <w:p w14:paraId="02093218" w14:textId="77777777" w:rsidR="007B5F00" w:rsidRDefault="007B5F00" w:rsidP="00F5115E">
      <w:pPr>
        <w:tabs>
          <w:tab w:val="left" w:pos="1560"/>
        </w:tabs>
        <w:rPr>
          <w:rFonts w:ascii="Arial" w:hAnsi="Arial"/>
        </w:rPr>
      </w:pPr>
    </w:p>
    <w:p w14:paraId="35D36FE7" w14:textId="77777777" w:rsidR="007B5F00" w:rsidRDefault="007B5F00" w:rsidP="00F5115E">
      <w:pPr>
        <w:tabs>
          <w:tab w:val="left" w:pos="1560"/>
        </w:tabs>
        <w:rPr>
          <w:rFonts w:ascii="Arial" w:hAnsi="Arial"/>
        </w:rPr>
      </w:pPr>
    </w:p>
    <w:p w14:paraId="0B78B8B5" w14:textId="77777777" w:rsidR="007B5F00" w:rsidRDefault="007B5F00" w:rsidP="00F5115E">
      <w:pPr>
        <w:tabs>
          <w:tab w:val="left" w:pos="1560"/>
        </w:tabs>
        <w:rPr>
          <w:rFonts w:ascii="Arial" w:hAnsi="Arial"/>
        </w:rPr>
      </w:pPr>
    </w:p>
    <w:p w14:paraId="31529C52" w14:textId="77777777" w:rsidR="00C07FD3" w:rsidRDefault="00C07FD3" w:rsidP="00F5115E">
      <w:pPr>
        <w:tabs>
          <w:tab w:val="left" w:pos="2268"/>
        </w:tabs>
        <w:rPr>
          <w:rFonts w:ascii="Arial" w:hAnsi="Arial"/>
          <w:sz w:val="20"/>
        </w:rPr>
      </w:pPr>
    </w:p>
    <w:p w14:paraId="4943C1D7" w14:textId="77777777" w:rsidR="00C07FD3" w:rsidRDefault="00C07FD3" w:rsidP="00F5115E">
      <w:pPr>
        <w:tabs>
          <w:tab w:val="left" w:pos="851"/>
          <w:tab w:val="right" w:pos="5103"/>
          <w:tab w:val="left" w:pos="5954"/>
          <w:tab w:val="right" w:pos="9781"/>
        </w:tabs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Lieu et date : </w:t>
      </w:r>
      <w:r w:rsidR="007B5F00">
        <w:rPr>
          <w:rFonts w:ascii="Arial" w:hAnsi="Arial"/>
          <w:sz w:val="20"/>
        </w:rPr>
        <w:tab/>
      </w:r>
      <w:r w:rsidR="007B5F0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Timbre et signature : </w:t>
      </w:r>
    </w:p>
    <w:p w14:paraId="47703CF5" w14:textId="77777777" w:rsidR="00C07FD3" w:rsidRDefault="00C07FD3" w:rsidP="00F5115E">
      <w:pPr>
        <w:tabs>
          <w:tab w:val="left" w:pos="851"/>
          <w:tab w:val="left" w:pos="5954"/>
        </w:tabs>
        <w:rPr>
          <w:rFonts w:ascii="Arial" w:hAnsi="Arial"/>
          <w:sz w:val="20"/>
        </w:rPr>
      </w:pPr>
    </w:p>
    <w:p w14:paraId="37DF5367" w14:textId="77777777" w:rsidR="007B5F00" w:rsidRDefault="007B5F00" w:rsidP="00F5115E">
      <w:pPr>
        <w:tabs>
          <w:tab w:val="left" w:pos="851"/>
          <w:tab w:val="left" w:pos="5954"/>
        </w:tabs>
        <w:rPr>
          <w:rFonts w:ascii="Arial" w:hAnsi="Arial"/>
          <w:sz w:val="20"/>
        </w:rPr>
      </w:pPr>
    </w:p>
    <w:p w14:paraId="0D8F6C70" w14:textId="77777777" w:rsidR="007B5F00" w:rsidRDefault="007B5F00" w:rsidP="00F5115E">
      <w:pPr>
        <w:tabs>
          <w:tab w:val="left" w:pos="851"/>
          <w:tab w:val="left" w:pos="5954"/>
        </w:tabs>
        <w:rPr>
          <w:rFonts w:ascii="Arial" w:hAnsi="Arial"/>
          <w:sz w:val="20"/>
        </w:rPr>
      </w:pPr>
    </w:p>
    <w:p w14:paraId="523FCC3E" w14:textId="1BA5E49C" w:rsidR="007B5F00" w:rsidRDefault="007B5F00" w:rsidP="00F5115E">
      <w:pPr>
        <w:tabs>
          <w:tab w:val="left" w:pos="851"/>
          <w:tab w:val="right" w:leader="dot" w:pos="5103"/>
          <w:tab w:val="left" w:pos="5954"/>
          <w:tab w:val="right" w:leader="dot" w:pos="978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63FF82F" w14:textId="1F20EFCE" w:rsidR="00DF67E5" w:rsidRPr="00DF67E5" w:rsidRDefault="00DF67E5" w:rsidP="00DF67E5">
      <w:pPr>
        <w:tabs>
          <w:tab w:val="left" w:pos="129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sectPr w:rsidR="00DF67E5" w:rsidRPr="00DF67E5" w:rsidSect="00CE6DA3">
      <w:footerReference w:type="default" r:id="rId10"/>
      <w:type w:val="continuous"/>
      <w:pgSz w:w="11920" w:h="16800"/>
      <w:pgMar w:top="567" w:right="578" w:bottom="567" w:left="851" w:header="283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9DF1" w14:textId="77777777" w:rsidR="003C394B" w:rsidRDefault="003C394B">
      <w:r>
        <w:separator/>
      </w:r>
    </w:p>
  </w:endnote>
  <w:endnote w:type="continuationSeparator" w:id="0">
    <w:p w14:paraId="51C1DBA3" w14:textId="77777777" w:rsidR="003C394B" w:rsidRDefault="003C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F686" w14:textId="0CD07DC0" w:rsidR="00C07FD3" w:rsidRPr="00216581" w:rsidRDefault="00216581" w:rsidP="00216581">
    <w:pPr>
      <w:pStyle w:val="Pieddepage"/>
    </w:pPr>
    <w:r>
      <w:rPr>
        <w:rFonts w:ascii="Arial" w:hAnsi="Arial"/>
        <w:sz w:val="16"/>
        <w:lang w:val="fr-CH"/>
      </w:rPr>
      <w:fldChar w:fldCharType="begin"/>
    </w:r>
    <w:r>
      <w:rPr>
        <w:rFonts w:ascii="Arial" w:hAnsi="Arial"/>
        <w:sz w:val="16"/>
        <w:lang w:val="fr-CH"/>
      </w:rPr>
      <w:instrText xml:space="preserve"> FILENAME \* MERGEFORMAT </w:instrText>
    </w:r>
    <w:r>
      <w:rPr>
        <w:rFonts w:ascii="Arial" w:hAnsi="Arial"/>
        <w:sz w:val="16"/>
        <w:lang w:val="fr-CH"/>
      </w:rPr>
      <w:fldChar w:fldCharType="separate"/>
    </w:r>
    <w:r w:rsidR="00671B41">
      <w:rPr>
        <w:rFonts w:ascii="Arial" w:hAnsi="Arial"/>
        <w:noProof/>
        <w:sz w:val="16"/>
        <w:lang w:val="fr-CH"/>
      </w:rPr>
      <w:t xml:space="preserve">Formulaire de commande Cartes-couronnes </w:t>
    </w:r>
    <w:r>
      <w:rPr>
        <w:rFonts w:ascii="Arial" w:hAnsi="Arial"/>
        <w:sz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028D" w14:textId="77777777" w:rsidR="003C394B" w:rsidRDefault="003C394B">
      <w:r>
        <w:separator/>
      </w:r>
    </w:p>
  </w:footnote>
  <w:footnote w:type="continuationSeparator" w:id="0">
    <w:p w14:paraId="6416E5BF" w14:textId="77777777" w:rsidR="003C394B" w:rsidRDefault="003C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C5B6A"/>
    <w:multiLevelType w:val="singleLevel"/>
    <w:tmpl w:val="8D1E4D96"/>
    <w:lvl w:ilvl="0">
      <w:start w:val="19"/>
      <w:numFmt w:val="bullet"/>
      <w:lvlText w:val=""/>
      <w:lvlJc w:val="left"/>
      <w:pPr>
        <w:tabs>
          <w:tab w:val="num" w:pos="855"/>
        </w:tabs>
        <w:ind w:left="855" w:hanging="855"/>
      </w:pPr>
      <w:rPr>
        <w:rFonts w:ascii="Symbol" w:hAnsi="Symbol" w:hint="default"/>
        <w:b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60"/>
    <w:rsid w:val="00046668"/>
    <w:rsid w:val="00046797"/>
    <w:rsid w:val="000A6760"/>
    <w:rsid w:val="000B07BB"/>
    <w:rsid w:val="00111973"/>
    <w:rsid w:val="00155EF7"/>
    <w:rsid w:val="001C69C8"/>
    <w:rsid w:val="00216581"/>
    <w:rsid w:val="0027616D"/>
    <w:rsid w:val="002815D0"/>
    <w:rsid w:val="00290577"/>
    <w:rsid w:val="002D11B2"/>
    <w:rsid w:val="002E4D03"/>
    <w:rsid w:val="00300AA8"/>
    <w:rsid w:val="00312754"/>
    <w:rsid w:val="00337930"/>
    <w:rsid w:val="003C394B"/>
    <w:rsid w:val="003D6338"/>
    <w:rsid w:val="003E74B5"/>
    <w:rsid w:val="003F47D1"/>
    <w:rsid w:val="00453B0A"/>
    <w:rsid w:val="00485E6E"/>
    <w:rsid w:val="00531B72"/>
    <w:rsid w:val="0055469B"/>
    <w:rsid w:val="005D0AEC"/>
    <w:rsid w:val="00634CE2"/>
    <w:rsid w:val="00640CAC"/>
    <w:rsid w:val="00671B41"/>
    <w:rsid w:val="00695744"/>
    <w:rsid w:val="006C033B"/>
    <w:rsid w:val="00733799"/>
    <w:rsid w:val="00750D40"/>
    <w:rsid w:val="007607AE"/>
    <w:rsid w:val="00764448"/>
    <w:rsid w:val="007B2175"/>
    <w:rsid w:val="007B5F00"/>
    <w:rsid w:val="00840033"/>
    <w:rsid w:val="008B7D0F"/>
    <w:rsid w:val="008D5967"/>
    <w:rsid w:val="00913362"/>
    <w:rsid w:val="00984381"/>
    <w:rsid w:val="009B6AB9"/>
    <w:rsid w:val="009C237F"/>
    <w:rsid w:val="00A05810"/>
    <w:rsid w:val="00A11B64"/>
    <w:rsid w:val="00A72679"/>
    <w:rsid w:val="00A84AF2"/>
    <w:rsid w:val="00AE5373"/>
    <w:rsid w:val="00B67D5B"/>
    <w:rsid w:val="00C0797D"/>
    <w:rsid w:val="00C07FD3"/>
    <w:rsid w:val="00C31920"/>
    <w:rsid w:val="00C91A6C"/>
    <w:rsid w:val="00CB68C3"/>
    <w:rsid w:val="00CE6DA3"/>
    <w:rsid w:val="00D66ADB"/>
    <w:rsid w:val="00DA64A9"/>
    <w:rsid w:val="00DF67E5"/>
    <w:rsid w:val="00DF6BC3"/>
    <w:rsid w:val="00E31B36"/>
    <w:rsid w:val="00E7493B"/>
    <w:rsid w:val="00F03BA1"/>
    <w:rsid w:val="00F5033B"/>
    <w:rsid w:val="00F5115E"/>
    <w:rsid w:val="00F76EEB"/>
    <w:rsid w:val="00F953DF"/>
    <w:rsid w:val="00F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5B0FD6EE"/>
  <w15:chartTrackingRefBased/>
  <w15:docId w15:val="{A2ACCED9-FAEA-46CD-88DF-980AC920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B64"/>
    <w:pPr>
      <w:widowControl w:val="0"/>
    </w:pPr>
    <w:rPr>
      <w:snapToGrid w:val="0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/>
      <w:ind w:firstLine="567"/>
      <w:jc w:val="center"/>
      <w:outlineLvl w:val="0"/>
    </w:pPr>
    <w:rPr>
      <w:rFonts w:ascii="Univers (W1)" w:hAnsi="Univers (W1)"/>
      <w:b/>
      <w:snapToGrid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80" w:lineRule="atLeast"/>
    </w:pPr>
  </w:style>
  <w:style w:type="paragraph" w:customStyle="1" w:styleId="t2">
    <w:name w:val="t2"/>
    <w:basedOn w:val="Normal"/>
    <w:pPr>
      <w:spacing w:line="280" w:lineRule="atLeast"/>
    </w:pPr>
  </w:style>
  <w:style w:type="paragraph" w:customStyle="1" w:styleId="p3">
    <w:name w:val="p3"/>
    <w:basedOn w:val="Normal"/>
    <w:pPr>
      <w:tabs>
        <w:tab w:val="left" w:pos="2760"/>
      </w:tabs>
      <w:spacing w:line="380" w:lineRule="atLeast"/>
      <w:ind w:left="1296" w:hanging="2736"/>
    </w:pPr>
  </w:style>
  <w:style w:type="paragraph" w:customStyle="1" w:styleId="p4">
    <w:name w:val="p4"/>
    <w:basedOn w:val="Normal"/>
    <w:pPr>
      <w:spacing w:line="280" w:lineRule="atLeast"/>
    </w:pPr>
  </w:style>
  <w:style w:type="paragraph" w:customStyle="1" w:styleId="p5">
    <w:name w:val="p5"/>
    <w:basedOn w:val="Normal"/>
    <w:pPr>
      <w:tabs>
        <w:tab w:val="left" w:pos="4120"/>
      </w:tabs>
      <w:spacing w:line="280" w:lineRule="atLeast"/>
      <w:ind w:left="2736" w:hanging="4176"/>
    </w:pPr>
  </w:style>
  <w:style w:type="paragraph" w:customStyle="1" w:styleId="p6">
    <w:name w:val="p6"/>
    <w:basedOn w:val="Normal"/>
    <w:pPr>
      <w:tabs>
        <w:tab w:val="left" w:pos="5380"/>
      </w:tabs>
      <w:spacing w:line="240" w:lineRule="atLeast"/>
      <w:ind w:left="3940"/>
    </w:pPr>
  </w:style>
  <w:style w:type="paragraph" w:customStyle="1" w:styleId="p7">
    <w:name w:val="p7"/>
    <w:basedOn w:val="Normal"/>
    <w:pPr>
      <w:tabs>
        <w:tab w:val="left" w:pos="4980"/>
      </w:tabs>
      <w:spacing w:line="580" w:lineRule="atLeast"/>
    </w:pPr>
  </w:style>
  <w:style w:type="paragraph" w:customStyle="1" w:styleId="c8">
    <w:name w:val="c8"/>
    <w:basedOn w:val="Normal"/>
    <w:pPr>
      <w:spacing w:line="240" w:lineRule="atLeast"/>
      <w:jc w:val="center"/>
    </w:pPr>
  </w:style>
  <w:style w:type="paragraph" w:customStyle="1" w:styleId="p9">
    <w:name w:val="p9"/>
    <w:basedOn w:val="Normal"/>
    <w:pPr>
      <w:tabs>
        <w:tab w:val="left" w:pos="520"/>
        <w:tab w:val="left" w:pos="4120"/>
      </w:tabs>
      <w:spacing w:line="280" w:lineRule="atLeast"/>
      <w:ind w:left="2736" w:hanging="3600"/>
    </w:pPr>
  </w:style>
  <w:style w:type="paragraph" w:customStyle="1" w:styleId="p10">
    <w:name w:val="p10"/>
    <w:basedOn w:val="Normal"/>
    <w:pPr>
      <w:spacing w:line="280" w:lineRule="atLeast"/>
    </w:pPr>
  </w:style>
  <w:style w:type="paragraph" w:customStyle="1" w:styleId="p11">
    <w:name w:val="p11"/>
    <w:basedOn w:val="Normal"/>
    <w:pPr>
      <w:tabs>
        <w:tab w:val="left" w:pos="6840"/>
      </w:tabs>
      <w:spacing w:line="240" w:lineRule="atLeast"/>
      <w:ind w:left="5400"/>
    </w:pPr>
  </w:style>
  <w:style w:type="paragraph" w:styleId="En-tte">
    <w:name w:val="header"/>
    <w:basedOn w:val="Normal"/>
    <w:link w:val="En-tteCar"/>
    <w:uiPriority w:val="99"/>
    <w:pPr>
      <w:widowControl/>
      <w:tabs>
        <w:tab w:val="center" w:pos="4536"/>
        <w:tab w:val="right" w:pos="9072"/>
      </w:tabs>
    </w:pPr>
    <w:rPr>
      <w:snapToGrid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127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9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CE6DA3"/>
    <w:rPr>
      <w:lang w:val="fr-FR" w:eastAsia="fr-FR"/>
    </w:rPr>
  </w:style>
  <w:style w:type="character" w:styleId="Lienhypertexte">
    <w:name w:val="Hyperlink"/>
    <w:basedOn w:val="Policepardfaut"/>
    <w:rsid w:val="001C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nri.amman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Documents\SNTS%20Secr&#233;tariat\SCC%20-%20Soci&#233;t&#233;%20des%20cartes-couronnes\Formulaire%20de%20commande%20C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commande CC.dotx</Template>
  <TotalTime>0</TotalTime>
  <Pages>1</Pages>
  <Words>168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COMMANDE CARTES- COURONNES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COMMANDE CARTES- COURONNES</dc:title>
  <dc:subject/>
  <dc:creator>Gabriela</dc:creator>
  <cp:keywords/>
  <cp:lastModifiedBy>Philippe Pythoud</cp:lastModifiedBy>
  <cp:revision>2</cp:revision>
  <cp:lastPrinted>2019-02-15T04:20:00Z</cp:lastPrinted>
  <dcterms:created xsi:type="dcterms:W3CDTF">2021-11-25T09:39:00Z</dcterms:created>
  <dcterms:modified xsi:type="dcterms:W3CDTF">2021-11-25T09:39:00Z</dcterms:modified>
</cp:coreProperties>
</file>